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1" w:rsidRPr="00FE3C50" w:rsidRDefault="00AE62C1" w:rsidP="00FE3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FE3C50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 детских истериках</w:t>
      </w:r>
    </w:p>
    <w:p w:rsidR="00AE62C1" w:rsidRPr="00FE3C50" w:rsidRDefault="00AE62C1" w:rsidP="00FE3C5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E62C1" w:rsidRPr="00FE3C50" w:rsidRDefault="00AE62C1" w:rsidP="00FE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Родители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часто с гордость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говоря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 тех или иных методах воспитания, доказывают их верность результатом "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нас больше не бывает истерик"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или "мы справились с нытьем", или "как прекратить плач". Как будто бы ребенок плачет, ноет, истерит или скандалит для своего собственного удовольствия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или по привычке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не имеет право расстроиться. Ни один человек на свете не может существовать в перманентно пози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тивном состоянии, это просто не нормально.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очему мы все время пытаемся добиться этого от ребенка?  Не лучше ли дать ему возможность по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быть и в расстроенном состоянии и научить его быть в нем, не считая это концом света,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чтобы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когда он станет взрослым, состояние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мне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плохо»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не расценивалось как 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оказатель, что жизнь не удалась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вообще жить не стоит, 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вместо этого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спокойно изнутри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понималось как «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сейча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мне плохо, на то есть причины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это точно пр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ойдет»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Полезно говорить  детям что-то вроде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 злишься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ты обижен, ты расстроен, тебе плохо, это у всех бывает, у меня тоже так бывает, это ничего, мы все же люди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это пройдет»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bookmarkStart w:id="0" w:name="_GoBack"/>
      <w:bookmarkEnd w:id="0"/>
    </w:p>
    <w:p w:rsidR="00AE62C1" w:rsidRPr="00FE3C50" w:rsidRDefault="00AE62C1" w:rsidP="00FE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Попробуйте применить ситуацию к себе. Вот если вам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 плохо (не важно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какой причине),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что вы  срываетесь  на детей,  плачете в одиночестве, вам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обидно, беспросветно и жаль себя, что вам поможет?  Поможет ли вам, если кто-то скажет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«Да брось, это все ерунда»? Нет!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Потому что для вас это не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ерунда. Поможет ли вам, если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кто-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 скажет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Прекрати это нытье, ты не маленькая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». Нет!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отому что вы не можете прекратить его, вам плохо. Поможет ли вам, если кто-то шлепнет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удари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 вас? Нет!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Станет только хуже. Почему же тогда все это и еще больше мы делаем с нашими детьми?</w:t>
      </w:r>
    </w:p>
    <w:p w:rsidR="00AE62C1" w:rsidRPr="00FE3C50" w:rsidRDefault="00AE62C1" w:rsidP="00FE3C5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что вам лично поможет? Скорее всего ласка, понимани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заверение, что вы любимы, что кто-то, какой-то важный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вас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человек рядом с вами, что когда-то все наладится. Вам точно поможет: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Да, я знаю,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что тебе плохо.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бы тоже было ужасно обидно в такой ситуации. Я тебя очень люблю. Все будет хорошо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E62C1" w:rsidRPr="00FE3C50" w:rsidRDefault="00AE62C1" w:rsidP="00FE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Поэтому, когда ребенок ушел за эту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грань, когда эмоции его ведут,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он уже не мыслит разумно, садитесь рядом, и говор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ите: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«Тебе ужасно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обидно сейчас, я знаю. Я очень-очень сильно люблю тебя. Ты мой (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маленький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(ая), мой/моя единственный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(ая)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 и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так далее. И чем хуже ребенку, тем сильнее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ему нужно  знать,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вы его  любите, какой  он чудесн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ый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умный, хороший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слышать о том, как он вам нужен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столько, сколько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он  хочет это слышать. </w:t>
      </w:r>
    </w:p>
    <w:p w:rsidR="00AE62C1" w:rsidRPr="00FE3C50" w:rsidRDefault="00AE62C1" w:rsidP="00FE3C5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 вы  не уговариваете его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беду (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ведь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их будет еще много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 - это его беда.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Ребенок должен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сам найти способ ее принять, пережить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найти свое внутреннее решение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причину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своего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расстройства. Ребенку придется это делать всю жизнь.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3C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Но насколько же легче это делать, когда ты знаешь, что кто-то тебя сильно любит. Разве не так?</w:t>
      </w:r>
    </w:p>
    <w:p w:rsidR="00AE62C1" w:rsidRDefault="00AE62C1" w:rsidP="00FE3C50">
      <w:pPr>
        <w:spacing w:after="0" w:line="360" w:lineRule="auto"/>
        <w:contextualSpacing/>
      </w:pPr>
    </w:p>
    <w:sectPr w:rsidR="00AE62C1" w:rsidSect="00DF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FF4"/>
    <w:rsid w:val="00023650"/>
    <w:rsid w:val="00114A13"/>
    <w:rsid w:val="002C1E00"/>
    <w:rsid w:val="00373B73"/>
    <w:rsid w:val="00671256"/>
    <w:rsid w:val="008E4D99"/>
    <w:rsid w:val="00A9312C"/>
    <w:rsid w:val="00AE62C1"/>
    <w:rsid w:val="00B50EEB"/>
    <w:rsid w:val="00D02FF4"/>
    <w:rsid w:val="00DF1381"/>
    <w:rsid w:val="00F40078"/>
    <w:rsid w:val="00F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4</cp:revision>
  <dcterms:created xsi:type="dcterms:W3CDTF">2016-05-21T12:58:00Z</dcterms:created>
  <dcterms:modified xsi:type="dcterms:W3CDTF">2016-05-23T07:28:00Z</dcterms:modified>
</cp:coreProperties>
</file>